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E" w:rsidRPr="00422C21" w:rsidRDefault="00F204FE" w:rsidP="00422C21">
      <w:pPr>
        <w:pStyle w:val="NoSpacing"/>
        <w:spacing w:line="480" w:lineRule="auto"/>
        <w:jc w:val="center"/>
        <w:rPr>
          <w:color w:val="1F4E79"/>
          <w:sz w:val="36"/>
          <w:szCs w:val="36"/>
          <w:lang w:val="en-US"/>
        </w:rPr>
      </w:pPr>
      <w:r w:rsidRPr="00422C21">
        <w:rPr>
          <w:color w:val="1F4E79"/>
          <w:sz w:val="36"/>
          <w:szCs w:val="36"/>
          <w:lang w:val="en-US"/>
        </w:rPr>
        <w:t>Present Simple 1</w:t>
      </w:r>
    </w:p>
    <w:p w:rsidR="00F204FE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 _________ (play) tennis after school.</w:t>
      </w:r>
    </w:p>
    <w:p w:rsidR="00F204FE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  she an actress?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What _______  your phone number? My phone number______ 718-1930.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You _________ (start) school at nine o´clock.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Where________ you from? I_______ from Dedovsk.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They _________ (watch) TV after dinner.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She _________ (not get up) at seven o´clock.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We _________ (go) to bed at nine o´clock.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 ___ a student.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What time _________ I (get) up?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What _________ she _________ after school?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father_____ (not be) a teacher, he____ a scientist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He _________ (play) football.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Susan _________ (go) to the cinema.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mother _________ (start) work at half past seven.</w:t>
      </w:r>
    </w:p>
    <w:p w:rsidR="00F204FE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______ this your watch? - Yes, it____ 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What _________ they _________ (do) in the evening?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How _________ you _________ (spell) that in English?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Brian _________ (get) up at eight o´clock.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_____ your aunt a doctor? Yes, she__ 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Where _________ John and Martin _________ (go)?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Serena _________ (not know) what to do.</w:t>
      </w: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Pr="00422C21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  <w:r w:rsidRPr="00422C21">
        <w:rPr>
          <w:color w:val="44546A"/>
          <w:sz w:val="36"/>
          <w:szCs w:val="36"/>
          <w:lang w:val="en-US"/>
        </w:rPr>
        <w:t>Present Simple 2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Wendy _________ (not like) to do shopping.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grandfather _________ (not live) in London.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sisters _________ (walk) to school every day.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uncle_______ an office worker.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_________my best friend _________ (like) math?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brother and I _________ (have) breakfast half-past seven.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This_______ my bag.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cousin _________ (study) biology.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We _________ (go) to the cinema at the weekend.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When _________ Mary _________ (start) school?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______ </w:t>
      </w:r>
      <w:r w:rsidRPr="00B826DA">
        <w:rPr>
          <w:sz w:val="25"/>
          <w:szCs w:val="25"/>
          <w:lang w:val="en-US"/>
        </w:rPr>
        <w:t xml:space="preserve"> they at home? - No, they_______ (not be) at home, they____ at work.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Gill _________ (not work) in a supermarket. 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Ana _________ (not watch) TV.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Peter _________ (not study) French.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________Javi _________ (watch) TV?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Antonio _________ (play) computer games.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Luis Miguel _________ (not read) magazines.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_________ Maria _________ (listen) to music?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_________ Beatriz _________ (tidy) her room?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parents _________ (read) the newspaper.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When _________ your brother _________ (surf) the internet?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Who _________ you _________ (play) football with?</w:t>
      </w: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Pr="00422C21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  <w:r w:rsidRPr="00422C21">
        <w:rPr>
          <w:color w:val="44546A"/>
          <w:sz w:val="36"/>
          <w:szCs w:val="36"/>
          <w:lang w:val="en-US"/>
        </w:rPr>
        <w:t>Present Simple 3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What _________ your sister _________ (do) on Saturday?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Blanca _________ (go) to a sleepover.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Isabel _________ (not phone) a friend.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 _________ (eat) a hamburger every weekend.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brother_____ a worker. He______ at work.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Helen______ a painter. She has some fine pictures.</w:t>
      </w:r>
      <w:r w:rsidRPr="00B826DA">
        <w:rPr>
          <w:color w:val="1F4E79"/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en-US"/>
        </w:rPr>
        <w:t xml:space="preserve">They_______ </w:t>
      </w:r>
      <w:r w:rsidRPr="00B826DA">
        <w:rPr>
          <w:sz w:val="25"/>
          <w:szCs w:val="25"/>
          <w:lang w:val="en-US"/>
        </w:rPr>
        <w:t xml:space="preserve"> on the walls.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Mum _________ (not like) classical music.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 _________ (not eat) pizza.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 _________ (drink) water.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Gonzalo _________ (help) his friends with their homework.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Carlos _________ (make) people laugh.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Alan _________ (not like) talking to new people.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His family _____ (not be) in </w:t>
      </w:r>
      <w:r>
        <w:rPr>
          <w:sz w:val="25"/>
          <w:szCs w:val="25"/>
          <w:lang w:val="en-US"/>
        </w:rPr>
        <w:t xml:space="preserve">St. Petersburg, it_________ </w:t>
      </w:r>
      <w:r w:rsidRPr="00B826DA">
        <w:rPr>
          <w:sz w:val="25"/>
          <w:szCs w:val="25"/>
          <w:lang w:val="en-US"/>
        </w:rPr>
        <w:t xml:space="preserve"> in Moscow.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Chris _________ (do) the housework for her parents.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 _________ (not want) to join Daniel´s fan club.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He_____ </w:t>
      </w:r>
      <w:r w:rsidRPr="00B826DA">
        <w:rPr>
          <w:sz w:val="25"/>
          <w:szCs w:val="25"/>
          <w:lang w:val="en-US"/>
        </w:rPr>
        <w:t xml:space="preserve"> at work.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Isabel and I _________ (see) each other every week.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________Linda _________ (wear) new clothes?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Derek and Sam _________ (wear) striped T-shirts. 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________Uncle Joe _________ (wear) glasses?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</w:t>
      </w:r>
      <w:r>
        <w:rPr>
          <w:sz w:val="25"/>
          <w:szCs w:val="25"/>
          <w:lang w:val="en-US"/>
        </w:rPr>
        <w:t xml:space="preserve">_ </w:t>
      </w:r>
      <w:r w:rsidRPr="00B826DA">
        <w:rPr>
          <w:sz w:val="25"/>
          <w:szCs w:val="25"/>
          <w:lang w:val="en-US"/>
        </w:rPr>
        <w:t xml:space="preserve"> you an engineer? - Yes, I_____</w:t>
      </w:r>
      <w:r>
        <w:rPr>
          <w:sz w:val="25"/>
          <w:szCs w:val="25"/>
          <w:lang w:val="en-US"/>
        </w:rPr>
        <w:t xml:space="preserve">_ 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Ducks _________ (love) water.</w:t>
      </w: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</w:p>
    <w:p w:rsidR="00F204FE" w:rsidRPr="00422C21" w:rsidRDefault="00F204FE" w:rsidP="00422C21">
      <w:pPr>
        <w:pStyle w:val="NoSpacing"/>
        <w:spacing w:line="480" w:lineRule="auto"/>
        <w:jc w:val="center"/>
        <w:rPr>
          <w:color w:val="44546A"/>
          <w:sz w:val="36"/>
          <w:szCs w:val="36"/>
          <w:lang w:val="en-US"/>
        </w:rPr>
      </w:pPr>
      <w:bookmarkStart w:id="0" w:name="_GoBack"/>
      <w:bookmarkEnd w:id="0"/>
      <w:r w:rsidRPr="00422C21">
        <w:rPr>
          <w:color w:val="44546A"/>
          <w:sz w:val="36"/>
          <w:szCs w:val="36"/>
          <w:lang w:val="en-US"/>
        </w:rPr>
        <w:t>Present Simple 4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_____the sun _________ (rise) in the east?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The children _________ (not go) to school by bus.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Juanma _________ (enjoy) singing.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Jesus _________ (not lend) me his bike.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______monkeys _________ (like) bananas?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Pepi _________ (not collect) stamps.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The earth _________ (go) around the sun.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</w:t>
      </w:r>
      <w:r>
        <w:rPr>
          <w:sz w:val="25"/>
          <w:szCs w:val="25"/>
          <w:lang w:val="en-US"/>
        </w:rPr>
        <w:t xml:space="preserve">_ </w:t>
      </w:r>
      <w:r w:rsidRPr="00B826DA">
        <w:rPr>
          <w:sz w:val="25"/>
          <w:szCs w:val="25"/>
          <w:lang w:val="en-US"/>
        </w:rPr>
        <w:t xml:space="preserve"> your sister a typist? - No, she ____ (</w:t>
      </w:r>
      <w:r>
        <w:rPr>
          <w:sz w:val="25"/>
          <w:szCs w:val="25"/>
          <w:lang w:val="en-US"/>
        </w:rPr>
        <w:t xml:space="preserve">not be) a typist, she______ </w:t>
      </w:r>
      <w:r w:rsidRPr="00B826DA">
        <w:rPr>
          <w:sz w:val="25"/>
          <w:szCs w:val="25"/>
          <w:lang w:val="en-US"/>
        </w:rPr>
        <w:t xml:space="preserve"> a student.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_____________it often _________ (snow) in winter?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We _________ (wash) our hands.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We _________ (eat) three meals a day.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_________ he _________ (type) very fast?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 Lucia _________ (work) at the court?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My sister______ </w:t>
      </w:r>
      <w:r w:rsidRPr="00B826DA">
        <w:rPr>
          <w:sz w:val="25"/>
          <w:szCs w:val="25"/>
          <w:lang w:val="en-US"/>
        </w:rPr>
        <w:t xml:space="preserve"> at home.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Everyone _________ (make) mistakes.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Winter _________ (not come) after spring.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_________ you _________ (like) my new bike?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_________ she _________ (walk) to school?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Pedro _________ (speak) English very well.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dog _________ (bark) very loudly.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 xml:space="preserve"> _________ Sara _________ (read) in bed?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_________ babies _________ (sleep) during the day?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_______Eva _________ (try) not to disturb?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_____eagles _________ (fly) high in the sky?</w:t>
      </w:r>
    </w:p>
    <w:p w:rsidR="00F204FE" w:rsidRPr="00B826DA" w:rsidRDefault="00F204FE" w:rsidP="00422C21">
      <w:pPr>
        <w:pStyle w:val="NoSpacing"/>
        <w:spacing w:line="480" w:lineRule="auto"/>
        <w:rPr>
          <w:sz w:val="25"/>
          <w:szCs w:val="25"/>
          <w:lang w:val="en-US"/>
        </w:rPr>
      </w:pPr>
      <w:r w:rsidRPr="00B826DA">
        <w:rPr>
          <w:sz w:val="25"/>
          <w:szCs w:val="25"/>
          <w:lang w:val="en-US"/>
        </w:rPr>
        <w:t>My sister _________ (cook) all our meals.</w:t>
      </w:r>
      <w:r w:rsidRPr="00B826DA">
        <w:rPr>
          <w:sz w:val="25"/>
          <w:szCs w:val="25"/>
          <w:lang w:val="en-US"/>
        </w:rPr>
        <w:br/>
      </w:r>
    </w:p>
    <w:sectPr w:rsidR="00F204FE" w:rsidRPr="00B826DA" w:rsidSect="00422C2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BD8"/>
    <w:rsid w:val="000E3D73"/>
    <w:rsid w:val="003500A1"/>
    <w:rsid w:val="003C3BD8"/>
    <w:rsid w:val="00422C21"/>
    <w:rsid w:val="00673A0A"/>
    <w:rsid w:val="00753DF8"/>
    <w:rsid w:val="009A0583"/>
    <w:rsid w:val="009E3F6B"/>
    <w:rsid w:val="00B826DA"/>
    <w:rsid w:val="00C10524"/>
    <w:rsid w:val="00E0566C"/>
    <w:rsid w:val="00F204FE"/>
    <w:rsid w:val="00F7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3BD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605</Words>
  <Characters>3453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Simple 1</dc:title>
  <dc:subject/>
  <dc:creator>Admin</dc:creator>
  <cp:keywords/>
  <dc:description/>
  <cp:lastModifiedBy> </cp:lastModifiedBy>
  <cp:revision>2</cp:revision>
  <dcterms:created xsi:type="dcterms:W3CDTF">2016-10-10T06:55:00Z</dcterms:created>
  <dcterms:modified xsi:type="dcterms:W3CDTF">2016-10-10T06:55:00Z</dcterms:modified>
</cp:coreProperties>
</file>